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521"/>
      </w:tblGrid>
      <w:tr w:rsidR="0000156C" w:rsidRPr="00C70920" w:rsidTr="00B75222">
        <w:tc>
          <w:tcPr>
            <w:tcW w:w="3756" w:type="dxa"/>
          </w:tcPr>
          <w:p w:rsidR="0000156C" w:rsidRPr="00112A10" w:rsidRDefault="002A7EFA">
            <w:pPr>
              <w:pStyle w:val="berschrift1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b w:val="0"/>
                <w:noProof/>
                <w:sz w:val="22"/>
                <w:szCs w:val="22"/>
                <w:lang w:eastAsia="zh-CN"/>
              </w:rPr>
              <w:drawing>
                <wp:anchor distT="0" distB="0" distL="114300" distR="114300" simplePos="0" relativeHeight="251657728" behindDoc="0" locked="0" layoutInCell="1" allowOverlap="1" wp14:anchorId="7BDC2C26" wp14:editId="4896B7BF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43180</wp:posOffset>
                  </wp:positionV>
                  <wp:extent cx="2227580" cy="433705"/>
                  <wp:effectExtent l="0" t="0" r="1270" b="4445"/>
                  <wp:wrapNone/>
                  <wp:docPr id="3" name="Bild 3" descr="Marke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ke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58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</w:tcPr>
          <w:p w:rsidR="005159F5" w:rsidRDefault="005159F5" w:rsidP="003447BA">
            <w:pPr>
              <w:pStyle w:val="Listenabsatz"/>
              <w:spacing w:before="120" w:after="120"/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  <w:r w:rsidRPr="005159F5">
              <w:rPr>
                <w:rFonts w:ascii="Arial" w:hAnsi="Arial" w:cs="Arial"/>
                <w:b/>
                <w:sz w:val="22"/>
                <w:szCs w:val="22"/>
              </w:rPr>
              <w:t>Anmeldung</w:t>
            </w:r>
            <w:r w:rsidR="006631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E4280">
              <w:rPr>
                <w:rFonts w:ascii="Arial" w:hAnsi="Arial" w:cs="Arial"/>
                <w:b/>
                <w:sz w:val="22"/>
                <w:szCs w:val="22"/>
              </w:rPr>
              <w:t>(bitte ankreuzen)</w:t>
            </w:r>
            <w:r w:rsidR="0066318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0156C" w:rsidRPr="005159F5" w:rsidRDefault="002D1250" w:rsidP="005159F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Bankkaufleute</w:t>
            </w:r>
            <w:r w:rsidR="000B1265" w:rsidRPr="005159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1265" w:rsidRPr="005159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265" w:rsidRPr="005159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1022D">
              <w:rPr>
                <w:rFonts w:ascii="Arial" w:hAnsi="Arial" w:cs="Arial"/>
                <w:sz w:val="22"/>
                <w:szCs w:val="22"/>
              </w:rPr>
            </w:r>
            <w:r w:rsidR="000102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1265" w:rsidRPr="005159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0156C" w:rsidRPr="00C70920" w:rsidTr="00B75222">
        <w:tc>
          <w:tcPr>
            <w:tcW w:w="3756" w:type="dxa"/>
          </w:tcPr>
          <w:p w:rsidR="0000156C" w:rsidRPr="00112A10" w:rsidRDefault="0000156C">
            <w:pPr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4861BF" w:rsidRDefault="0000156C" w:rsidP="004861BF">
            <w:pPr>
              <w:pStyle w:val="Listenabsatz"/>
              <w:numPr>
                <w:ilvl w:val="0"/>
                <w:numId w:val="1"/>
              </w:numPr>
              <w:tabs>
                <w:tab w:val="left" w:pos="780"/>
              </w:tabs>
              <w:rPr>
                <w:rFonts w:ascii="Arial" w:hAnsi="Arial" w:cs="Arial"/>
                <w:sz w:val="22"/>
                <w:szCs w:val="22"/>
              </w:rPr>
            </w:pPr>
            <w:r w:rsidRPr="005159F5">
              <w:rPr>
                <w:rFonts w:ascii="Arial" w:hAnsi="Arial" w:cs="Arial"/>
                <w:sz w:val="22"/>
                <w:szCs w:val="22"/>
              </w:rPr>
              <w:t>Sozialversicherung</w:t>
            </w:r>
            <w:r w:rsidR="004861BF">
              <w:rPr>
                <w:rFonts w:ascii="Arial" w:hAnsi="Arial" w:cs="Arial"/>
                <w:sz w:val="22"/>
                <w:szCs w:val="22"/>
              </w:rPr>
              <w:t>s</w:t>
            </w:r>
            <w:r w:rsidR="00A75597">
              <w:rPr>
                <w:rFonts w:ascii="Arial" w:hAnsi="Arial" w:cs="Arial"/>
                <w:sz w:val="22"/>
                <w:szCs w:val="22"/>
              </w:rPr>
              <w:t>fach</w:t>
            </w:r>
            <w:r w:rsidR="004861BF">
              <w:rPr>
                <w:rFonts w:ascii="Arial" w:hAnsi="Arial" w:cs="Arial"/>
                <w:sz w:val="22"/>
                <w:szCs w:val="22"/>
              </w:rPr>
              <w:t xml:space="preserve">angestellte </w:t>
            </w:r>
            <w:r w:rsidR="004861BF" w:rsidRPr="005159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BF" w:rsidRPr="005159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1022D">
              <w:rPr>
                <w:rFonts w:ascii="Arial" w:hAnsi="Arial" w:cs="Arial"/>
                <w:sz w:val="22"/>
                <w:szCs w:val="22"/>
              </w:rPr>
            </w:r>
            <w:r w:rsidR="000102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61BF" w:rsidRPr="005159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51ECC" w:rsidRPr="005159F5" w:rsidRDefault="00F479DC" w:rsidP="004861BF">
            <w:pPr>
              <w:pStyle w:val="Listenabsatz"/>
              <w:tabs>
                <w:tab w:val="left" w:pos="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Bereich: </w:t>
            </w:r>
            <w:r w:rsidR="00414C77" w:rsidRPr="005159F5">
              <w:rPr>
                <w:rFonts w:ascii="Arial" w:hAnsi="Arial" w:cs="Arial"/>
                <w:sz w:val="22"/>
                <w:szCs w:val="22"/>
              </w:rPr>
              <w:t>Kranken</w:t>
            </w:r>
            <w:r w:rsidR="000B1265" w:rsidRPr="005159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1265" w:rsidRPr="005159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265" w:rsidRPr="005159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1022D">
              <w:rPr>
                <w:rFonts w:ascii="Arial" w:hAnsi="Arial" w:cs="Arial"/>
                <w:sz w:val="22"/>
                <w:szCs w:val="22"/>
              </w:rPr>
            </w:r>
            <w:r w:rsidR="000102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1265" w:rsidRPr="005159F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B1265" w:rsidRPr="005159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0F97" w:rsidRPr="00EC2935">
              <w:rPr>
                <w:rFonts w:ascii="Arial" w:hAnsi="Arial" w:cs="Arial"/>
                <w:i/>
                <w:sz w:val="22"/>
                <w:szCs w:val="22"/>
              </w:rPr>
              <w:t>oder</w:t>
            </w:r>
            <w:r w:rsidR="00CD30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6378" w:rsidRPr="005159F5">
              <w:rPr>
                <w:rFonts w:ascii="Arial" w:hAnsi="Arial" w:cs="Arial"/>
                <w:sz w:val="22"/>
                <w:szCs w:val="22"/>
              </w:rPr>
              <w:t>Renten</w:t>
            </w:r>
            <w:r w:rsidR="00414C77" w:rsidRPr="005159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1265" w:rsidRPr="005159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265" w:rsidRPr="005159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1022D">
              <w:rPr>
                <w:rFonts w:ascii="Arial" w:hAnsi="Arial" w:cs="Arial"/>
                <w:sz w:val="22"/>
                <w:szCs w:val="22"/>
              </w:rPr>
            </w:r>
            <w:r w:rsidR="000102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1265" w:rsidRPr="005159F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B6378" w:rsidRPr="005159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0F97" w:rsidRPr="00EC2935">
              <w:rPr>
                <w:rFonts w:ascii="Arial" w:hAnsi="Arial" w:cs="Arial"/>
                <w:i/>
                <w:sz w:val="22"/>
                <w:szCs w:val="22"/>
              </w:rPr>
              <w:t>oder</w:t>
            </w:r>
            <w:r w:rsidR="00CD30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6378" w:rsidRPr="005159F5">
              <w:rPr>
                <w:rFonts w:ascii="Arial" w:hAnsi="Arial" w:cs="Arial"/>
                <w:sz w:val="22"/>
                <w:szCs w:val="22"/>
              </w:rPr>
              <w:t xml:space="preserve">Unfall </w:t>
            </w:r>
            <w:r w:rsidR="000B1265" w:rsidRPr="005159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0B1265" w:rsidRPr="005159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1022D">
              <w:rPr>
                <w:rFonts w:ascii="Arial" w:hAnsi="Arial" w:cs="Arial"/>
                <w:sz w:val="22"/>
                <w:szCs w:val="22"/>
              </w:rPr>
            </w:r>
            <w:r w:rsidR="000102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1265" w:rsidRPr="005159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00156C" w:rsidRPr="00C70920" w:rsidTr="00B75222">
        <w:tc>
          <w:tcPr>
            <w:tcW w:w="3756" w:type="dxa"/>
          </w:tcPr>
          <w:p w:rsidR="0000156C" w:rsidRPr="00112A10" w:rsidRDefault="0000156C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00156C" w:rsidRPr="005159F5" w:rsidRDefault="004861BF" w:rsidP="005159F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Fachangestellt</w:t>
            </w:r>
            <w:r w:rsidR="0084668C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für </w:t>
            </w:r>
            <w:r w:rsidR="005159F5" w:rsidRPr="005159F5">
              <w:rPr>
                <w:rFonts w:ascii="Arial" w:hAnsi="Arial" w:cs="Arial"/>
                <w:sz w:val="22"/>
                <w:szCs w:val="22"/>
              </w:rPr>
              <w:t>Arbeitsmarktdienstleistung</w:t>
            </w:r>
            <w:r w:rsidR="00663183">
              <w:rPr>
                <w:rFonts w:ascii="Arial" w:hAnsi="Arial" w:cs="Arial"/>
                <w:sz w:val="22"/>
                <w:szCs w:val="22"/>
              </w:rPr>
              <w:t>en</w:t>
            </w:r>
            <w:r w:rsidR="008F7F8D" w:rsidRPr="005159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7F8D" w:rsidRPr="005159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8F7F8D" w:rsidRPr="005159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1022D">
              <w:rPr>
                <w:rFonts w:ascii="Arial" w:hAnsi="Arial" w:cs="Arial"/>
                <w:sz w:val="22"/>
                <w:szCs w:val="22"/>
              </w:rPr>
            </w:r>
            <w:r w:rsidR="000102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F7F8D" w:rsidRPr="005159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6A33E8" w:rsidRPr="00C70920" w:rsidTr="00B75222">
        <w:tc>
          <w:tcPr>
            <w:tcW w:w="3756" w:type="dxa"/>
          </w:tcPr>
          <w:p w:rsidR="00DF79E1" w:rsidRPr="006D3EB3" w:rsidRDefault="006A33E8" w:rsidP="009655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3EB3">
              <w:rPr>
                <w:rFonts w:ascii="Arial" w:hAnsi="Arial" w:cs="Arial"/>
                <w:b/>
                <w:sz w:val="22"/>
                <w:szCs w:val="22"/>
              </w:rPr>
              <w:t>Leo-</w:t>
            </w:r>
            <w:proofErr w:type="spellStart"/>
            <w:r w:rsidRPr="006D3EB3">
              <w:rPr>
                <w:rFonts w:ascii="Arial" w:hAnsi="Arial" w:cs="Arial"/>
                <w:b/>
                <w:sz w:val="22"/>
                <w:szCs w:val="22"/>
              </w:rPr>
              <w:t>Statz</w:t>
            </w:r>
            <w:proofErr w:type="spellEnd"/>
            <w:r w:rsidRPr="006D3EB3">
              <w:rPr>
                <w:rFonts w:ascii="Arial" w:hAnsi="Arial" w:cs="Arial"/>
                <w:b/>
                <w:sz w:val="22"/>
                <w:szCs w:val="22"/>
              </w:rPr>
              <w:t xml:space="preserve">-Berufskolleg </w:t>
            </w:r>
          </w:p>
          <w:p w:rsidR="006A33E8" w:rsidRPr="006D3EB3" w:rsidRDefault="006A33E8" w:rsidP="009655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3EB3">
              <w:rPr>
                <w:rFonts w:ascii="Arial" w:hAnsi="Arial" w:cs="Arial"/>
                <w:b/>
                <w:sz w:val="22"/>
                <w:szCs w:val="22"/>
              </w:rPr>
              <w:t>Friedenstr. 29</w:t>
            </w:r>
          </w:p>
          <w:p w:rsidR="00DF79E1" w:rsidRPr="006D3EB3" w:rsidRDefault="00DF79E1" w:rsidP="00965506">
            <w:pPr>
              <w:rPr>
                <w:b/>
                <w:sz w:val="22"/>
                <w:szCs w:val="22"/>
              </w:rPr>
            </w:pPr>
            <w:r w:rsidRPr="006D3EB3">
              <w:rPr>
                <w:rFonts w:ascii="Arial" w:hAnsi="Arial" w:cs="Arial"/>
                <w:b/>
                <w:sz w:val="22"/>
                <w:szCs w:val="22"/>
              </w:rPr>
              <w:t>40219 Düsseldorf</w:t>
            </w:r>
          </w:p>
        </w:tc>
        <w:tc>
          <w:tcPr>
            <w:tcW w:w="6521" w:type="dxa"/>
          </w:tcPr>
          <w:p w:rsidR="002D1250" w:rsidRDefault="002D1250" w:rsidP="005159F5">
            <w:pPr>
              <w:pStyle w:val="Listenabsatz"/>
              <w:numPr>
                <w:ilvl w:val="0"/>
                <w:numId w:val="1"/>
              </w:numPr>
              <w:tabs>
                <w:tab w:val="left" w:pos="3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Kaufleute </w:t>
            </w:r>
            <w:r w:rsidR="006A33E8" w:rsidRPr="005159F5">
              <w:rPr>
                <w:rFonts w:ascii="Arial" w:hAnsi="Arial" w:cs="Arial"/>
                <w:sz w:val="22"/>
                <w:szCs w:val="22"/>
              </w:rPr>
              <w:t>Versicherungen</w:t>
            </w:r>
            <w:r>
              <w:rPr>
                <w:rFonts w:ascii="Arial" w:hAnsi="Arial" w:cs="Arial"/>
                <w:sz w:val="22"/>
                <w:szCs w:val="22"/>
              </w:rPr>
              <w:t xml:space="preserve"> und Finanzen</w:t>
            </w:r>
            <w:r w:rsidR="006A33E8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Bereich: </w:t>
            </w:r>
            <w:r w:rsidR="006A33E8" w:rsidRPr="005159F5">
              <w:rPr>
                <w:rFonts w:ascii="Arial" w:hAnsi="Arial" w:cs="Arial"/>
                <w:sz w:val="22"/>
                <w:szCs w:val="22"/>
              </w:rPr>
              <w:t xml:space="preserve">Versicherung </w:t>
            </w:r>
            <w:r w:rsidR="006A33E8" w:rsidRPr="005159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3E8" w:rsidRPr="005159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1022D">
              <w:rPr>
                <w:rFonts w:ascii="Arial" w:hAnsi="Arial" w:cs="Arial"/>
                <w:sz w:val="22"/>
                <w:szCs w:val="22"/>
              </w:rPr>
            </w:r>
            <w:r w:rsidR="000102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A33E8" w:rsidRPr="005159F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A33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2935">
              <w:rPr>
                <w:rFonts w:ascii="Arial" w:hAnsi="Arial" w:cs="Arial"/>
                <w:i/>
                <w:sz w:val="22"/>
                <w:szCs w:val="22"/>
              </w:rPr>
              <w:t>oder</w:t>
            </w:r>
            <w:r w:rsidR="00CD30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33E8" w:rsidRPr="005159F5">
              <w:rPr>
                <w:rFonts w:ascii="Arial" w:hAnsi="Arial" w:cs="Arial"/>
                <w:sz w:val="22"/>
                <w:szCs w:val="22"/>
              </w:rPr>
              <w:t xml:space="preserve">Finanzen </w:t>
            </w:r>
            <w:r w:rsidR="006A33E8" w:rsidRPr="005159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3E8" w:rsidRPr="005159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1022D">
              <w:rPr>
                <w:rFonts w:ascii="Arial" w:hAnsi="Arial" w:cs="Arial"/>
                <w:sz w:val="22"/>
                <w:szCs w:val="22"/>
              </w:rPr>
            </w:r>
            <w:r w:rsidR="000102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A33E8" w:rsidRPr="005159F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A33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A33E8" w:rsidRPr="00B84B8D" w:rsidRDefault="001048B6" w:rsidP="002D1250">
            <w:pPr>
              <w:pStyle w:val="Listenabsatz"/>
              <w:tabs>
                <w:tab w:val="left" w:pos="3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Unterrichtsform</w:t>
            </w:r>
            <w:r w:rsidR="002D1250" w:rsidRPr="00B84B8D">
              <w:rPr>
                <w:rFonts w:ascii="Arial" w:hAnsi="Arial" w:cs="Arial"/>
              </w:rPr>
              <w:t xml:space="preserve">: </w:t>
            </w:r>
            <w:r w:rsidR="006A33E8" w:rsidRPr="00B84B8D">
              <w:rPr>
                <w:rFonts w:ascii="Arial" w:hAnsi="Arial" w:cs="Arial"/>
              </w:rPr>
              <w:t xml:space="preserve">Teilzeit </w:t>
            </w:r>
            <w:r w:rsidR="006A33E8" w:rsidRPr="00B84B8D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3E8" w:rsidRPr="00B84B8D">
              <w:rPr>
                <w:rFonts w:ascii="Arial" w:hAnsi="Arial" w:cs="Arial"/>
              </w:rPr>
              <w:instrText xml:space="preserve"> FORMCHECKBOX </w:instrText>
            </w:r>
            <w:r w:rsidR="0001022D">
              <w:rPr>
                <w:rFonts w:ascii="Arial" w:hAnsi="Arial" w:cs="Arial"/>
              </w:rPr>
            </w:r>
            <w:r w:rsidR="0001022D">
              <w:rPr>
                <w:rFonts w:ascii="Arial" w:hAnsi="Arial" w:cs="Arial"/>
              </w:rPr>
              <w:fldChar w:fldCharType="separate"/>
            </w:r>
            <w:r w:rsidR="006A33E8" w:rsidRPr="00B84B8D">
              <w:rPr>
                <w:rFonts w:ascii="Arial" w:hAnsi="Arial" w:cs="Arial"/>
              </w:rPr>
              <w:fldChar w:fldCharType="end"/>
            </w:r>
            <w:r w:rsidR="006A33E8" w:rsidRPr="00B84B8D">
              <w:rPr>
                <w:rFonts w:ascii="Arial" w:hAnsi="Arial" w:cs="Arial"/>
              </w:rPr>
              <w:t xml:space="preserve"> </w:t>
            </w:r>
            <w:r w:rsidR="006A33E8" w:rsidRPr="00EC2935">
              <w:rPr>
                <w:rFonts w:ascii="Arial" w:hAnsi="Arial" w:cs="Arial"/>
                <w:i/>
              </w:rPr>
              <w:t>oder</w:t>
            </w:r>
            <w:r w:rsidR="006A33E8" w:rsidRPr="00B84B8D">
              <w:rPr>
                <w:rFonts w:ascii="Arial" w:hAnsi="Arial" w:cs="Arial"/>
              </w:rPr>
              <w:t xml:space="preserve"> Block </w:t>
            </w:r>
            <w:r w:rsidR="006A33E8" w:rsidRPr="00B84B8D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3E8" w:rsidRPr="00B84B8D">
              <w:rPr>
                <w:rFonts w:ascii="Arial" w:hAnsi="Arial" w:cs="Arial"/>
              </w:rPr>
              <w:instrText xml:space="preserve"> FORMCHECKBOX </w:instrText>
            </w:r>
            <w:r w:rsidR="0001022D">
              <w:rPr>
                <w:rFonts w:ascii="Arial" w:hAnsi="Arial" w:cs="Arial"/>
              </w:rPr>
            </w:r>
            <w:r w:rsidR="0001022D">
              <w:rPr>
                <w:rFonts w:ascii="Arial" w:hAnsi="Arial" w:cs="Arial"/>
              </w:rPr>
              <w:fldChar w:fldCharType="separate"/>
            </w:r>
            <w:r w:rsidR="006A33E8" w:rsidRPr="00B84B8D">
              <w:rPr>
                <w:rFonts w:ascii="Arial" w:hAnsi="Arial" w:cs="Arial"/>
              </w:rPr>
              <w:fldChar w:fldCharType="end"/>
            </w:r>
          </w:p>
        </w:tc>
      </w:tr>
      <w:tr w:rsidR="006A33E8" w:rsidRPr="00C70920" w:rsidTr="00B75222">
        <w:tc>
          <w:tcPr>
            <w:tcW w:w="3756" w:type="dxa"/>
          </w:tcPr>
          <w:p w:rsidR="006A33E8" w:rsidRPr="00A163BC" w:rsidRDefault="006A33E8" w:rsidP="009655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2D1250" w:rsidRDefault="004861BF" w:rsidP="005159F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Kaufleute für </w:t>
            </w:r>
            <w:r w:rsidR="006A33E8" w:rsidRPr="005159F5">
              <w:rPr>
                <w:rFonts w:ascii="Arial" w:hAnsi="Arial" w:cs="Arial"/>
                <w:sz w:val="22"/>
                <w:szCs w:val="22"/>
              </w:rPr>
              <w:t xml:space="preserve">Büromanagement </w:t>
            </w:r>
            <w:r w:rsidR="006A33E8" w:rsidRPr="005159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0"/>
            <w:r w:rsidR="006A33E8" w:rsidRPr="005159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1022D">
              <w:rPr>
                <w:rFonts w:ascii="Arial" w:hAnsi="Arial" w:cs="Arial"/>
                <w:sz w:val="22"/>
                <w:szCs w:val="22"/>
              </w:rPr>
            </w:r>
            <w:r w:rsidR="000102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A33E8" w:rsidRPr="005159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6A33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A33E8" w:rsidRPr="00B84B8D" w:rsidRDefault="001048B6" w:rsidP="002D1250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Unterrichtsform</w:t>
            </w:r>
            <w:r w:rsidR="002D1250" w:rsidRPr="00B84B8D">
              <w:rPr>
                <w:rFonts w:ascii="Arial" w:hAnsi="Arial" w:cs="Arial"/>
              </w:rPr>
              <w:t xml:space="preserve">: Teilzeit </w:t>
            </w:r>
            <w:r w:rsidR="002D1250" w:rsidRPr="00B84B8D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250" w:rsidRPr="00B84B8D">
              <w:rPr>
                <w:rFonts w:ascii="Arial" w:hAnsi="Arial" w:cs="Arial"/>
              </w:rPr>
              <w:instrText xml:space="preserve"> FORMCHECKBOX </w:instrText>
            </w:r>
            <w:r w:rsidR="0001022D">
              <w:rPr>
                <w:rFonts w:ascii="Arial" w:hAnsi="Arial" w:cs="Arial"/>
              </w:rPr>
            </w:r>
            <w:r w:rsidR="0001022D">
              <w:rPr>
                <w:rFonts w:ascii="Arial" w:hAnsi="Arial" w:cs="Arial"/>
              </w:rPr>
              <w:fldChar w:fldCharType="separate"/>
            </w:r>
            <w:r w:rsidR="002D1250" w:rsidRPr="00B84B8D">
              <w:rPr>
                <w:rFonts w:ascii="Arial" w:hAnsi="Arial" w:cs="Arial"/>
              </w:rPr>
              <w:fldChar w:fldCharType="end"/>
            </w:r>
            <w:r w:rsidR="002D1250" w:rsidRPr="00B84B8D">
              <w:rPr>
                <w:rFonts w:ascii="Arial" w:hAnsi="Arial" w:cs="Arial"/>
              </w:rPr>
              <w:t xml:space="preserve"> </w:t>
            </w:r>
            <w:r w:rsidR="002D1250" w:rsidRPr="00EC2935">
              <w:rPr>
                <w:rFonts w:ascii="Arial" w:hAnsi="Arial" w:cs="Arial"/>
                <w:i/>
              </w:rPr>
              <w:t>oder</w:t>
            </w:r>
            <w:r w:rsidR="002D1250" w:rsidRPr="00B84B8D">
              <w:rPr>
                <w:rFonts w:ascii="Arial" w:hAnsi="Arial" w:cs="Arial"/>
              </w:rPr>
              <w:t xml:space="preserve"> Block </w:t>
            </w:r>
            <w:r w:rsidR="002D1250" w:rsidRPr="00B84B8D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250" w:rsidRPr="00B84B8D">
              <w:rPr>
                <w:rFonts w:ascii="Arial" w:hAnsi="Arial" w:cs="Arial"/>
              </w:rPr>
              <w:instrText xml:space="preserve"> FORMCHECKBOX </w:instrText>
            </w:r>
            <w:r w:rsidR="0001022D">
              <w:rPr>
                <w:rFonts w:ascii="Arial" w:hAnsi="Arial" w:cs="Arial"/>
              </w:rPr>
            </w:r>
            <w:r w:rsidR="0001022D">
              <w:rPr>
                <w:rFonts w:ascii="Arial" w:hAnsi="Arial" w:cs="Arial"/>
              </w:rPr>
              <w:fldChar w:fldCharType="separate"/>
            </w:r>
            <w:r w:rsidR="002D1250" w:rsidRPr="00B84B8D">
              <w:rPr>
                <w:rFonts w:ascii="Arial" w:hAnsi="Arial" w:cs="Arial"/>
              </w:rPr>
              <w:fldChar w:fldCharType="end"/>
            </w:r>
          </w:p>
        </w:tc>
      </w:tr>
      <w:tr w:rsidR="006A33E8" w:rsidRPr="00C70920" w:rsidTr="00B75222">
        <w:tc>
          <w:tcPr>
            <w:tcW w:w="3756" w:type="dxa"/>
          </w:tcPr>
          <w:p w:rsidR="006A33E8" w:rsidRPr="00A163BC" w:rsidRDefault="006A33E8" w:rsidP="009655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6A33E8" w:rsidRPr="005159F5" w:rsidRDefault="006A33E8" w:rsidP="005159F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159F5">
              <w:rPr>
                <w:rFonts w:ascii="Arial" w:hAnsi="Arial" w:cs="Arial"/>
                <w:sz w:val="22"/>
                <w:szCs w:val="22"/>
              </w:rPr>
              <w:t xml:space="preserve">Personaldienstleistung </w:t>
            </w:r>
            <w:r w:rsidRPr="005159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9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1022D">
              <w:rPr>
                <w:rFonts w:ascii="Arial" w:hAnsi="Arial" w:cs="Arial"/>
                <w:sz w:val="22"/>
                <w:szCs w:val="22"/>
              </w:rPr>
            </w:r>
            <w:r w:rsidR="000102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59F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59F5">
              <w:rPr>
                <w:rFonts w:ascii="Arial" w:hAnsi="Arial" w:cs="Arial"/>
                <w:sz w:val="22"/>
                <w:szCs w:val="22"/>
              </w:rPr>
              <w:t xml:space="preserve"> EQJ </w:t>
            </w:r>
            <w:r w:rsidRPr="005159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9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1022D">
              <w:rPr>
                <w:rFonts w:ascii="Arial" w:hAnsi="Arial" w:cs="Arial"/>
                <w:sz w:val="22"/>
                <w:szCs w:val="22"/>
              </w:rPr>
            </w:r>
            <w:r w:rsidR="000102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59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33E8" w:rsidRPr="00414C77" w:rsidTr="00B75222">
        <w:tc>
          <w:tcPr>
            <w:tcW w:w="3756" w:type="dxa"/>
          </w:tcPr>
          <w:p w:rsidR="006A33E8" w:rsidRPr="00A163BC" w:rsidRDefault="004241FB" w:rsidP="00EB08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4"/>
              </w:rPr>
              <w:t>Schülerstammdaten</w:t>
            </w:r>
          </w:p>
        </w:tc>
        <w:tc>
          <w:tcPr>
            <w:tcW w:w="6521" w:type="dxa"/>
          </w:tcPr>
          <w:p w:rsidR="006A33E8" w:rsidRPr="005159F5" w:rsidRDefault="006A33E8" w:rsidP="005159F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159F5">
              <w:rPr>
                <w:rFonts w:ascii="Arial" w:hAnsi="Arial" w:cs="Arial"/>
                <w:sz w:val="22"/>
                <w:szCs w:val="22"/>
              </w:rPr>
              <w:t xml:space="preserve">Ausbildungsvorbereitung </w:t>
            </w:r>
            <w:r w:rsidRPr="005159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9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1022D">
              <w:rPr>
                <w:rFonts w:ascii="Arial" w:hAnsi="Arial" w:cs="Arial"/>
                <w:sz w:val="22"/>
                <w:szCs w:val="22"/>
              </w:rPr>
            </w:r>
            <w:r w:rsidR="000102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59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0156C" w:rsidRPr="004241FB" w:rsidRDefault="0000156C" w:rsidP="000301D2">
      <w:pPr>
        <w:rPr>
          <w:b/>
          <w:sz w:val="8"/>
          <w:szCs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2141"/>
        <w:gridCol w:w="3119"/>
        <w:gridCol w:w="1912"/>
      </w:tblGrid>
      <w:tr w:rsidR="0000156C" w:rsidTr="000A1432">
        <w:tc>
          <w:tcPr>
            <w:tcW w:w="4181" w:type="dxa"/>
            <w:gridSpan w:val="2"/>
          </w:tcPr>
          <w:p w:rsidR="0000156C" w:rsidRDefault="0000156C">
            <w:r>
              <w:t>Name:</w:t>
            </w:r>
          </w:p>
          <w:p w:rsidR="0000156C" w:rsidRPr="00871197" w:rsidRDefault="004E27B3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  <w:format w:val="ERSTER BUCHSTABE GROSS"/>
                  </w:textInput>
                </w:ffData>
              </w:fldChar>
            </w:r>
            <w:bookmarkStart w:id="4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031" w:type="dxa"/>
            <w:gridSpan w:val="2"/>
          </w:tcPr>
          <w:p w:rsidR="0000156C" w:rsidRDefault="0000156C">
            <w:r>
              <w:t>Vorname:</w:t>
            </w:r>
          </w:p>
          <w:p w:rsidR="0000156C" w:rsidRDefault="004E27B3" w:rsidP="00871197">
            <w:pPr>
              <w:spacing w:before="80"/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  <w:format w:val="ERSTER BUCHSTABE GROSS"/>
                  </w:textInput>
                </w:ffData>
              </w:fldChar>
            </w:r>
            <w:bookmarkStart w:id="5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00156C" w:rsidTr="000A1432">
        <w:tc>
          <w:tcPr>
            <w:tcW w:w="4181" w:type="dxa"/>
            <w:gridSpan w:val="2"/>
          </w:tcPr>
          <w:p w:rsidR="0000156C" w:rsidRDefault="0000156C">
            <w:r>
              <w:t>Geburtsdatum: (</w:t>
            </w:r>
            <w:proofErr w:type="spellStart"/>
            <w:r>
              <w:t>tt.mm.jjjj</w:t>
            </w:r>
            <w:proofErr w:type="spellEnd"/>
            <w:r>
              <w:t>)</w:t>
            </w:r>
          </w:p>
          <w:p w:rsidR="0000156C" w:rsidRDefault="004E27B3">
            <w:pPr>
              <w:spacing w:before="80"/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helpText w:type="text" w:val="Format: TT.MM.JJJJ"/>
                  <w:statusText w:type="text" w:val="Format: TT.MM.J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6" w:name="Text3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031" w:type="dxa"/>
            <w:gridSpan w:val="2"/>
          </w:tcPr>
          <w:p w:rsidR="0000156C" w:rsidRDefault="0000156C">
            <w:r>
              <w:t>Geburtsort:</w:t>
            </w:r>
          </w:p>
          <w:p w:rsidR="0000156C" w:rsidRDefault="004E27B3">
            <w:pPr>
              <w:spacing w:before="8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"/>
                    <w:format w:val="ERSTER BUCHSTABE GROSS"/>
                  </w:textInput>
                </w:ffData>
              </w:fldChar>
            </w:r>
            <w:bookmarkStart w:id="7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00156C">
        <w:tc>
          <w:tcPr>
            <w:tcW w:w="9212" w:type="dxa"/>
            <w:gridSpan w:val="4"/>
          </w:tcPr>
          <w:p w:rsidR="0000156C" w:rsidRDefault="0000156C">
            <w:r>
              <w:t>Straße/Hausnummer:</w:t>
            </w:r>
          </w:p>
          <w:p w:rsidR="0000156C" w:rsidRDefault="004E27B3">
            <w:pPr>
              <w:spacing w:before="80"/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bookmarkStart w:id="8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4E27B3">
        <w:tc>
          <w:tcPr>
            <w:tcW w:w="2040" w:type="dxa"/>
            <w:tcBorders>
              <w:right w:val="single" w:sz="4" w:space="0" w:color="auto"/>
            </w:tcBorders>
          </w:tcPr>
          <w:p w:rsidR="004E27B3" w:rsidRDefault="004E27B3">
            <w:r>
              <w:t>Postleitzahl:</w:t>
            </w:r>
          </w:p>
          <w:p w:rsidR="004E27B3" w:rsidRDefault="004E27B3">
            <w:pPr>
              <w:spacing w:before="80"/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9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172" w:type="dxa"/>
            <w:gridSpan w:val="3"/>
            <w:tcBorders>
              <w:left w:val="single" w:sz="4" w:space="0" w:color="auto"/>
            </w:tcBorders>
          </w:tcPr>
          <w:p w:rsidR="004E27B3" w:rsidRDefault="004E27B3">
            <w:r>
              <w:t>Wohnort:</w:t>
            </w:r>
          </w:p>
          <w:p w:rsidR="004E27B3" w:rsidRPr="004E27B3" w:rsidRDefault="004E27B3" w:rsidP="004E27B3">
            <w:pPr>
              <w:spacing w:before="80"/>
              <w:rPr>
                <w:sz w:val="22"/>
                <w:szCs w:val="22"/>
              </w:rPr>
            </w:pPr>
            <w:r w:rsidRPr="004E27B3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 w:rsidRPr="004E27B3">
              <w:rPr>
                <w:sz w:val="22"/>
                <w:szCs w:val="22"/>
              </w:rPr>
              <w:instrText xml:space="preserve"> FORMTEXT </w:instrText>
            </w:r>
            <w:r w:rsidRPr="004E27B3">
              <w:rPr>
                <w:sz w:val="22"/>
                <w:szCs w:val="22"/>
              </w:rPr>
            </w:r>
            <w:r w:rsidRPr="004E27B3"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Pr="004E27B3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00156C" w:rsidTr="000A1432">
        <w:tc>
          <w:tcPr>
            <w:tcW w:w="4181" w:type="dxa"/>
            <w:gridSpan w:val="2"/>
          </w:tcPr>
          <w:p w:rsidR="0000156C" w:rsidRDefault="0000156C">
            <w:r>
              <w:t>Telefon:</w:t>
            </w:r>
          </w:p>
          <w:p w:rsidR="0000156C" w:rsidRDefault="001F58B0">
            <w:pPr>
              <w:spacing w:before="80"/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031" w:type="dxa"/>
            <w:gridSpan w:val="2"/>
          </w:tcPr>
          <w:p w:rsidR="0000156C" w:rsidRDefault="0000156C">
            <w:r>
              <w:t>Geschlecht: (m/w)</w:t>
            </w:r>
          </w:p>
          <w:p w:rsidR="0000156C" w:rsidRPr="00311DE4" w:rsidRDefault="0000156C">
            <w:pPr>
              <w:spacing w:before="80"/>
              <w:rPr>
                <w:sz w:val="22"/>
                <w:szCs w:val="22"/>
              </w:rPr>
            </w:pPr>
          </w:p>
        </w:tc>
      </w:tr>
      <w:tr w:rsidR="0000156C" w:rsidTr="0047526E">
        <w:tc>
          <w:tcPr>
            <w:tcW w:w="4181" w:type="dxa"/>
            <w:gridSpan w:val="2"/>
          </w:tcPr>
          <w:p w:rsidR="0000156C" w:rsidRDefault="0000156C">
            <w:r>
              <w:t>Staatsangehörigkeit:</w:t>
            </w:r>
          </w:p>
          <w:p w:rsidR="006B6378" w:rsidRDefault="006B6378">
            <w:pPr>
              <w:spacing w:before="80"/>
            </w:pPr>
          </w:p>
        </w:tc>
        <w:tc>
          <w:tcPr>
            <w:tcW w:w="3119" w:type="dxa"/>
          </w:tcPr>
          <w:p w:rsidR="0000156C" w:rsidRDefault="0000156C">
            <w:r>
              <w:t>Religion:</w:t>
            </w:r>
          </w:p>
          <w:p w:rsidR="006B6378" w:rsidRPr="00311DE4" w:rsidRDefault="006B6378" w:rsidP="00957726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1912" w:type="dxa"/>
          </w:tcPr>
          <w:p w:rsidR="0000156C" w:rsidRDefault="0000156C">
            <w:r>
              <w:t>Spätaussiedler</w:t>
            </w:r>
            <w:r w:rsidR="0047526E">
              <w:t xml:space="preserve"> (j/n)</w:t>
            </w:r>
            <w:r>
              <w:t>:</w:t>
            </w:r>
          </w:p>
          <w:p w:rsidR="0000156C" w:rsidRPr="00311DE4" w:rsidRDefault="0000156C">
            <w:pPr>
              <w:spacing w:before="80"/>
              <w:rPr>
                <w:sz w:val="22"/>
                <w:szCs w:val="22"/>
              </w:rPr>
            </w:pPr>
          </w:p>
        </w:tc>
      </w:tr>
    </w:tbl>
    <w:p w:rsidR="0000156C" w:rsidRDefault="0000156C">
      <w:pPr>
        <w:rPr>
          <w:b/>
          <w:sz w:val="24"/>
        </w:rPr>
      </w:pPr>
      <w:r>
        <w:rPr>
          <w:b/>
          <w:sz w:val="24"/>
        </w:rPr>
        <w:t>Erziehungsberechtigter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2141"/>
        <w:gridCol w:w="5031"/>
      </w:tblGrid>
      <w:tr w:rsidR="0000156C" w:rsidTr="00D8558A">
        <w:tc>
          <w:tcPr>
            <w:tcW w:w="4181" w:type="dxa"/>
            <w:gridSpan w:val="2"/>
          </w:tcPr>
          <w:p w:rsidR="0000156C" w:rsidRDefault="0000156C">
            <w:r>
              <w:t>Name:</w:t>
            </w:r>
          </w:p>
          <w:p w:rsidR="0000156C" w:rsidRDefault="008100D2">
            <w:pPr>
              <w:spacing w:before="80"/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bookmarkStart w:id="12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031" w:type="dxa"/>
          </w:tcPr>
          <w:p w:rsidR="0000156C" w:rsidRDefault="0000156C">
            <w:r>
              <w:t>Vorname:</w:t>
            </w:r>
          </w:p>
          <w:p w:rsidR="0000156C" w:rsidRDefault="001F58B0">
            <w:pPr>
              <w:spacing w:before="80"/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bookmarkStart w:id="13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00156C">
        <w:tc>
          <w:tcPr>
            <w:tcW w:w="9212" w:type="dxa"/>
            <w:gridSpan w:val="3"/>
          </w:tcPr>
          <w:p w:rsidR="0000156C" w:rsidRDefault="0000156C">
            <w:r>
              <w:t>Straße/Hausnummer:</w:t>
            </w:r>
          </w:p>
          <w:p w:rsidR="0000156C" w:rsidRDefault="001F58B0">
            <w:pPr>
              <w:spacing w:before="80"/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8"/>
                    <w:format w:val="ERSTER BUCHSTABE GROSS"/>
                  </w:textInput>
                </w:ffData>
              </w:fldChar>
            </w:r>
            <w:bookmarkStart w:id="14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1F58B0">
        <w:tc>
          <w:tcPr>
            <w:tcW w:w="2040" w:type="dxa"/>
            <w:tcBorders>
              <w:right w:val="single" w:sz="4" w:space="0" w:color="auto"/>
            </w:tcBorders>
          </w:tcPr>
          <w:p w:rsidR="001F58B0" w:rsidRDefault="001F58B0" w:rsidP="001F58B0">
            <w:r>
              <w:t>Postleitzahl:</w:t>
            </w:r>
          </w:p>
          <w:p w:rsidR="001F58B0" w:rsidRDefault="00D941E9" w:rsidP="001F58B0">
            <w:pPr>
              <w:spacing w:before="80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72" w:type="dxa"/>
            <w:gridSpan w:val="2"/>
            <w:tcBorders>
              <w:left w:val="single" w:sz="4" w:space="0" w:color="auto"/>
            </w:tcBorders>
          </w:tcPr>
          <w:p w:rsidR="001F58B0" w:rsidRDefault="001F58B0" w:rsidP="001F58B0">
            <w:r>
              <w:t>Wohnort:</w:t>
            </w:r>
          </w:p>
          <w:p w:rsidR="001F58B0" w:rsidRPr="004E27B3" w:rsidRDefault="001F58B0" w:rsidP="001F58B0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0156C" w:rsidTr="00D8558A">
        <w:tc>
          <w:tcPr>
            <w:tcW w:w="4181" w:type="dxa"/>
            <w:gridSpan w:val="2"/>
          </w:tcPr>
          <w:p w:rsidR="0000156C" w:rsidRDefault="0000156C">
            <w:r>
              <w:t>Telefon:</w:t>
            </w:r>
          </w:p>
          <w:p w:rsidR="0000156C" w:rsidRDefault="001F58B0">
            <w:pPr>
              <w:spacing w:before="80"/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031" w:type="dxa"/>
          </w:tcPr>
          <w:p w:rsidR="0000156C" w:rsidRDefault="00A502E8">
            <w:r>
              <w:t xml:space="preserve">Geschlecht: </w:t>
            </w:r>
          </w:p>
          <w:p w:rsidR="0000156C" w:rsidRPr="00311DE4" w:rsidRDefault="0000156C">
            <w:pPr>
              <w:spacing w:before="80"/>
              <w:rPr>
                <w:sz w:val="22"/>
                <w:szCs w:val="22"/>
              </w:rPr>
            </w:pPr>
            <w:r w:rsidRPr="00311DE4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21"/>
            <w:r w:rsidRPr="00311DE4">
              <w:rPr>
                <w:sz w:val="22"/>
                <w:szCs w:val="22"/>
              </w:rPr>
              <w:instrText xml:space="preserve"> FORMTEXT </w:instrText>
            </w:r>
            <w:r w:rsidRPr="00311DE4">
              <w:rPr>
                <w:sz w:val="22"/>
                <w:szCs w:val="22"/>
              </w:rPr>
            </w:r>
            <w:r w:rsidRPr="00311DE4"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Pr="00311DE4">
              <w:rPr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00156C" w:rsidRDefault="0000156C">
      <w:pPr>
        <w:rPr>
          <w:b/>
          <w:sz w:val="24"/>
        </w:rPr>
      </w:pPr>
      <w:r>
        <w:rPr>
          <w:b/>
          <w:sz w:val="24"/>
        </w:rPr>
        <w:t>Herkunft des Schülers (= bisherige Bildung)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551"/>
        <w:gridCol w:w="2196"/>
      </w:tblGrid>
      <w:tr w:rsidR="00461DDD">
        <w:tc>
          <w:tcPr>
            <w:tcW w:w="4465" w:type="dxa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:rsidR="00461DDD" w:rsidRDefault="00461DDD">
            <w:r>
              <w:t xml:space="preserve">Schulform der zuletzt besuchten Schule: </w:t>
            </w:r>
          </w:p>
          <w:p w:rsidR="00461DDD" w:rsidRDefault="00461DDD">
            <w:pPr>
              <w:spacing w:before="80"/>
            </w:pPr>
          </w:p>
        </w:tc>
        <w:tc>
          <w:tcPr>
            <w:tcW w:w="4747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461DDD" w:rsidRDefault="00461DDD">
            <w:r>
              <w:t>Erläuterung:</w:t>
            </w:r>
          </w:p>
          <w:p w:rsidR="00461DDD" w:rsidRPr="00461DDD" w:rsidRDefault="00461DDD" w:rsidP="00461DDD">
            <w:pPr>
              <w:spacing w:before="8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17" w:name="Text3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CB050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CB050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CB050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CB050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CB050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7"/>
          </w:p>
        </w:tc>
      </w:tr>
      <w:tr w:rsidR="00461DDD">
        <w:tc>
          <w:tcPr>
            <w:tcW w:w="446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61DDD" w:rsidRDefault="00461DDD">
            <w:r>
              <w:t xml:space="preserve">Art des erreichten Abschlusses: </w:t>
            </w:r>
          </w:p>
          <w:p w:rsidR="00461DDD" w:rsidRDefault="00461DDD">
            <w:pPr>
              <w:spacing w:before="80"/>
            </w:pPr>
          </w:p>
        </w:tc>
        <w:tc>
          <w:tcPr>
            <w:tcW w:w="47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61DDD" w:rsidRDefault="00461DDD" w:rsidP="00461DDD">
            <w:r>
              <w:t>Erläuterung:</w:t>
            </w:r>
          </w:p>
          <w:p w:rsidR="00461DDD" w:rsidRPr="00461DDD" w:rsidRDefault="00461DDD">
            <w:pPr>
              <w:spacing w:before="8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18" w:name="Text38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CB050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CB050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CB050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CB050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CB050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8"/>
          </w:p>
        </w:tc>
      </w:tr>
      <w:tr w:rsidR="0000156C">
        <w:tc>
          <w:tcPr>
            <w:tcW w:w="7016" w:type="dxa"/>
            <w:gridSpan w:val="2"/>
            <w:tcBorders>
              <w:top w:val="single" w:sz="6" w:space="0" w:color="auto"/>
            </w:tcBorders>
          </w:tcPr>
          <w:p w:rsidR="0000156C" w:rsidRDefault="0000156C">
            <w:pPr>
              <w:rPr>
                <w:sz w:val="16"/>
              </w:rPr>
            </w:pPr>
            <w:r>
              <w:t>Name der zuletzt besuchten Schule:</w:t>
            </w:r>
          </w:p>
          <w:p w:rsidR="0000156C" w:rsidRDefault="00461DDD">
            <w:pPr>
              <w:spacing w:before="80"/>
            </w:pPr>
            <w:r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9" w:name="Text2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196" w:type="dxa"/>
            <w:tcBorders>
              <w:top w:val="single" w:sz="6" w:space="0" w:color="auto"/>
            </w:tcBorders>
          </w:tcPr>
          <w:p w:rsidR="0000156C" w:rsidRDefault="0000156C">
            <w:pPr>
              <w:rPr>
                <w:sz w:val="16"/>
              </w:rPr>
            </w:pPr>
            <w:r>
              <w:t>Entlassen aus Klas</w:t>
            </w:r>
            <w:r w:rsidR="00D004A3">
              <w:t>se:</w:t>
            </w:r>
          </w:p>
          <w:p w:rsidR="0000156C" w:rsidRDefault="0000156C">
            <w:pPr>
              <w:spacing w:before="80"/>
            </w:pPr>
          </w:p>
        </w:tc>
      </w:tr>
    </w:tbl>
    <w:p w:rsidR="0000156C" w:rsidRDefault="0000156C">
      <w:pPr>
        <w:rPr>
          <w:b/>
          <w:sz w:val="24"/>
        </w:rPr>
      </w:pPr>
      <w:r>
        <w:rPr>
          <w:b/>
          <w:sz w:val="24"/>
        </w:rPr>
        <w:t>Ausbildungsbetrieb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724"/>
        <w:gridCol w:w="1417"/>
        <w:gridCol w:w="1701"/>
        <w:gridCol w:w="3331"/>
      </w:tblGrid>
      <w:tr w:rsidR="0000156C" w:rsidTr="00985D44">
        <w:tc>
          <w:tcPr>
            <w:tcW w:w="9213" w:type="dxa"/>
            <w:gridSpan w:val="5"/>
          </w:tcPr>
          <w:p w:rsidR="0000156C" w:rsidRDefault="0000156C">
            <w:r>
              <w:t>Name Betrieb:</w:t>
            </w:r>
          </w:p>
          <w:p w:rsidR="0000156C" w:rsidRDefault="00F42F13">
            <w:pPr>
              <w:spacing w:before="80"/>
            </w:pPr>
            <w:r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bookmarkStart w:id="20" w:name="Text2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00156C" w:rsidTr="00985D44">
        <w:tc>
          <w:tcPr>
            <w:tcW w:w="9213" w:type="dxa"/>
            <w:gridSpan w:val="5"/>
          </w:tcPr>
          <w:p w:rsidR="0000156C" w:rsidRDefault="0000156C">
            <w:r>
              <w:t>Straße/Hausnummer:</w:t>
            </w:r>
          </w:p>
          <w:p w:rsidR="0000156C" w:rsidRDefault="00F42F13">
            <w:pPr>
              <w:spacing w:before="80"/>
            </w:pP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F42F13" w:rsidTr="00985D44">
        <w:tc>
          <w:tcPr>
            <w:tcW w:w="2040" w:type="dxa"/>
            <w:tcBorders>
              <w:right w:val="single" w:sz="4" w:space="0" w:color="auto"/>
            </w:tcBorders>
          </w:tcPr>
          <w:p w:rsidR="00F42F13" w:rsidRDefault="00F42F13" w:rsidP="00F42F13">
            <w:r>
              <w:t>Postleitzahl:</w:t>
            </w:r>
          </w:p>
          <w:p w:rsidR="00F42F13" w:rsidRDefault="00D941E9" w:rsidP="00F42F13">
            <w:pPr>
              <w:spacing w:before="80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73" w:type="dxa"/>
            <w:gridSpan w:val="4"/>
            <w:tcBorders>
              <w:left w:val="single" w:sz="4" w:space="0" w:color="auto"/>
            </w:tcBorders>
          </w:tcPr>
          <w:p w:rsidR="00F42F13" w:rsidRDefault="00F42F13" w:rsidP="00F42F13">
            <w:r>
              <w:t>Wohnort:</w:t>
            </w:r>
          </w:p>
          <w:p w:rsidR="00F42F13" w:rsidRPr="004E27B3" w:rsidRDefault="00F42F13" w:rsidP="00F42F13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0156C" w:rsidTr="00985D44">
        <w:tc>
          <w:tcPr>
            <w:tcW w:w="4181" w:type="dxa"/>
            <w:gridSpan w:val="3"/>
          </w:tcPr>
          <w:p w:rsidR="0000156C" w:rsidRDefault="0000156C">
            <w:r>
              <w:t>Telefon:</w:t>
            </w:r>
          </w:p>
          <w:p w:rsidR="0000156C" w:rsidRDefault="00D941E9">
            <w:pPr>
              <w:spacing w:before="80"/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2" w:name="Text2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5032" w:type="dxa"/>
            <w:gridSpan w:val="2"/>
          </w:tcPr>
          <w:p w:rsidR="0000156C" w:rsidRDefault="0000156C">
            <w:r>
              <w:t>Telefax:</w:t>
            </w:r>
          </w:p>
          <w:p w:rsidR="0000156C" w:rsidRDefault="00D941E9">
            <w:pPr>
              <w:spacing w:before="80"/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3" w:name="Text3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810829" w:rsidTr="00985D44">
        <w:tc>
          <w:tcPr>
            <w:tcW w:w="4181" w:type="dxa"/>
            <w:gridSpan w:val="3"/>
            <w:tcBorders>
              <w:right w:val="single" w:sz="4" w:space="0" w:color="auto"/>
            </w:tcBorders>
          </w:tcPr>
          <w:p w:rsidR="00810829" w:rsidRDefault="00810829">
            <w:r>
              <w:t>Ausbildungsleiterin/-leiter:</w:t>
            </w:r>
          </w:p>
          <w:p w:rsidR="00810829" w:rsidRDefault="00810829">
            <w:pPr>
              <w:spacing w:before="80"/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4" w:name="Text3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5032" w:type="dxa"/>
            <w:gridSpan w:val="2"/>
            <w:tcBorders>
              <w:left w:val="single" w:sz="4" w:space="0" w:color="auto"/>
            </w:tcBorders>
          </w:tcPr>
          <w:p w:rsidR="00810829" w:rsidRDefault="00810829">
            <w:r>
              <w:t>E-Mail</w:t>
            </w:r>
          </w:p>
          <w:p w:rsidR="00810829" w:rsidRDefault="00810829" w:rsidP="00810829">
            <w:pPr>
              <w:spacing w:before="8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>
              <w:instrText xml:space="preserve"> FORMTEXT </w:instrText>
            </w:r>
            <w:r>
              <w:fldChar w:fldCharType="separate"/>
            </w:r>
            <w:r w:rsidR="00CB0509">
              <w:rPr>
                <w:noProof/>
              </w:rPr>
              <w:t> </w:t>
            </w:r>
            <w:r w:rsidR="00CB0509">
              <w:rPr>
                <w:noProof/>
              </w:rPr>
              <w:t> </w:t>
            </w:r>
            <w:r w:rsidR="00CB0509">
              <w:rPr>
                <w:noProof/>
              </w:rPr>
              <w:t> </w:t>
            </w:r>
            <w:r w:rsidR="00CB0509">
              <w:rPr>
                <w:noProof/>
              </w:rPr>
              <w:t> </w:t>
            </w:r>
            <w:r w:rsidR="00CB0509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0156C" w:rsidTr="00985D44">
        <w:tc>
          <w:tcPr>
            <w:tcW w:w="2764" w:type="dxa"/>
            <w:gridSpan w:val="2"/>
          </w:tcPr>
          <w:p w:rsidR="0000156C" w:rsidRDefault="0000156C">
            <w:r>
              <w:t>Ausbildungsbeginn: (</w:t>
            </w:r>
            <w:proofErr w:type="spellStart"/>
            <w:r>
              <w:t>tt.mm.jjjj</w:t>
            </w:r>
            <w:proofErr w:type="spellEnd"/>
            <w:r>
              <w:t>)</w:t>
            </w:r>
          </w:p>
          <w:p w:rsidR="0000156C" w:rsidRDefault="00112A10" w:rsidP="00871197">
            <w:pPr>
              <w:spacing w:before="80"/>
            </w:pPr>
            <w:r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6" w:name="Text3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 w:rsidR="00CB050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118" w:type="dxa"/>
            <w:gridSpan w:val="2"/>
          </w:tcPr>
          <w:p w:rsidR="0000156C" w:rsidRDefault="0000156C">
            <w:r>
              <w:t xml:space="preserve">Ausbildungsdauer: (z.B. 2,5 Jahre) </w:t>
            </w:r>
          </w:p>
          <w:p w:rsidR="0000156C" w:rsidRDefault="0000156C" w:rsidP="00871197">
            <w:pPr>
              <w:spacing w:before="80"/>
            </w:pPr>
          </w:p>
        </w:tc>
        <w:tc>
          <w:tcPr>
            <w:tcW w:w="3331" w:type="dxa"/>
          </w:tcPr>
          <w:p w:rsidR="0000156C" w:rsidRDefault="0000156C"/>
        </w:tc>
      </w:tr>
      <w:tr w:rsidR="0000156C" w:rsidTr="00985D44">
        <w:tc>
          <w:tcPr>
            <w:tcW w:w="9213" w:type="dxa"/>
            <w:gridSpan w:val="5"/>
          </w:tcPr>
          <w:p w:rsidR="0000156C" w:rsidRDefault="0000156C">
            <w:pPr>
              <w:tabs>
                <w:tab w:val="left" w:pos="1701"/>
                <w:tab w:val="left" w:pos="3686"/>
                <w:tab w:val="left" w:pos="5954"/>
              </w:tabs>
            </w:pPr>
            <w:r>
              <w:t>Wir bitten – soweit möglich - um Einschulung in eine Klasse mit</w:t>
            </w:r>
            <w:r>
              <w:br/>
              <w:t xml:space="preserve">         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5"/>
            <w:r>
              <w:instrText xml:space="preserve"> FORMCHECKBOX </w:instrText>
            </w:r>
            <w:r w:rsidR="0001022D">
              <w:fldChar w:fldCharType="separate"/>
            </w:r>
            <w:r>
              <w:fldChar w:fldCharType="end"/>
            </w:r>
            <w:bookmarkEnd w:id="27"/>
            <w:r>
              <w:t xml:space="preserve"> 2-jährigem Durchlauf           </w:t>
            </w: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6"/>
            <w:r>
              <w:instrText xml:space="preserve"> FORMCHECKBOX </w:instrText>
            </w:r>
            <w:r w:rsidR="0001022D">
              <w:fldChar w:fldCharType="separate"/>
            </w:r>
            <w:r>
              <w:fldChar w:fldCharType="end"/>
            </w:r>
            <w:bookmarkEnd w:id="28"/>
            <w:r>
              <w:t xml:space="preserve"> 2,5-jährigem Durchlauf         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7"/>
            <w:r>
              <w:instrText xml:space="preserve"> FORMCHECKBOX </w:instrText>
            </w:r>
            <w:r w:rsidR="0001022D">
              <w:fldChar w:fldCharType="separate"/>
            </w:r>
            <w:r>
              <w:fldChar w:fldCharType="end"/>
            </w:r>
            <w:bookmarkEnd w:id="29"/>
            <w:r>
              <w:t>3-jährigem Durchlauf</w:t>
            </w:r>
          </w:p>
        </w:tc>
      </w:tr>
      <w:tr w:rsidR="0000156C" w:rsidTr="00985D44">
        <w:tc>
          <w:tcPr>
            <w:tcW w:w="9213" w:type="dxa"/>
            <w:gridSpan w:val="5"/>
          </w:tcPr>
          <w:p w:rsidR="0000156C" w:rsidRDefault="0000156C">
            <w:pPr>
              <w:spacing w:before="80"/>
            </w:pPr>
            <w:r>
              <w:t>Zuständige Stelle nach dem Berufsbildungsgesetz: (z.B. IHK Düsseldorf)</w:t>
            </w:r>
            <w:r w:rsidR="00C70920">
              <w:t xml:space="preserve">:   </w:t>
            </w:r>
            <w:r w:rsidR="00F42F1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="00F42F13">
              <w:instrText xml:space="preserve"> FORMTEXT </w:instrText>
            </w:r>
            <w:r w:rsidR="00F42F13">
              <w:fldChar w:fldCharType="separate"/>
            </w:r>
            <w:r w:rsidR="00CB0509">
              <w:rPr>
                <w:noProof/>
              </w:rPr>
              <w:t> </w:t>
            </w:r>
            <w:r w:rsidR="00CB0509">
              <w:rPr>
                <w:noProof/>
              </w:rPr>
              <w:t> </w:t>
            </w:r>
            <w:r w:rsidR="00CB0509">
              <w:rPr>
                <w:noProof/>
              </w:rPr>
              <w:t> </w:t>
            </w:r>
            <w:r w:rsidR="00CB0509">
              <w:rPr>
                <w:noProof/>
              </w:rPr>
              <w:t> </w:t>
            </w:r>
            <w:r w:rsidR="00CB0509">
              <w:rPr>
                <w:noProof/>
              </w:rPr>
              <w:t> </w:t>
            </w:r>
            <w:r w:rsidR="00F42F13">
              <w:fldChar w:fldCharType="end"/>
            </w:r>
            <w:bookmarkEnd w:id="30"/>
          </w:p>
        </w:tc>
      </w:tr>
    </w:tbl>
    <w:p w:rsidR="0000156C" w:rsidRPr="00141F51" w:rsidRDefault="0000156C" w:rsidP="00C724B6">
      <w:pPr>
        <w:rPr>
          <w:sz w:val="2"/>
          <w:szCs w:val="2"/>
        </w:rPr>
      </w:pPr>
    </w:p>
    <w:sectPr w:rsidR="0000156C" w:rsidRPr="00141F51" w:rsidSect="002A7EFA">
      <w:pgSz w:w="11907" w:h="16840"/>
      <w:pgMar w:top="426" w:right="1134" w:bottom="32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49F9"/>
    <w:multiLevelType w:val="hybridMultilevel"/>
    <w:tmpl w:val="381621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6C"/>
    <w:rsid w:val="0000156C"/>
    <w:rsid w:val="0001022D"/>
    <w:rsid w:val="000301D2"/>
    <w:rsid w:val="000A1432"/>
    <w:rsid w:val="000B1265"/>
    <w:rsid w:val="000F1A53"/>
    <w:rsid w:val="000F23AD"/>
    <w:rsid w:val="001048B6"/>
    <w:rsid w:val="00112A10"/>
    <w:rsid w:val="00141F51"/>
    <w:rsid w:val="001F1353"/>
    <w:rsid w:val="001F58B0"/>
    <w:rsid w:val="00233C80"/>
    <w:rsid w:val="00243764"/>
    <w:rsid w:val="00254AEF"/>
    <w:rsid w:val="002A7EFA"/>
    <w:rsid w:val="002D1250"/>
    <w:rsid w:val="002F17EB"/>
    <w:rsid w:val="00311DE4"/>
    <w:rsid w:val="00323554"/>
    <w:rsid w:val="003447BA"/>
    <w:rsid w:val="004070E2"/>
    <w:rsid w:val="00414C77"/>
    <w:rsid w:val="004241FB"/>
    <w:rsid w:val="00446658"/>
    <w:rsid w:val="00461DDD"/>
    <w:rsid w:val="0047526E"/>
    <w:rsid w:val="00484591"/>
    <w:rsid w:val="004861BF"/>
    <w:rsid w:val="004A1683"/>
    <w:rsid w:val="004A6A63"/>
    <w:rsid w:val="004E27B3"/>
    <w:rsid w:val="005159F5"/>
    <w:rsid w:val="0054598D"/>
    <w:rsid w:val="005B6B9E"/>
    <w:rsid w:val="005E7E60"/>
    <w:rsid w:val="005F66F1"/>
    <w:rsid w:val="006003EF"/>
    <w:rsid w:val="006113CD"/>
    <w:rsid w:val="006443FB"/>
    <w:rsid w:val="00663183"/>
    <w:rsid w:val="006A33E8"/>
    <w:rsid w:val="006B6378"/>
    <w:rsid w:val="006C6BD6"/>
    <w:rsid w:val="006D3EB3"/>
    <w:rsid w:val="007A4D6B"/>
    <w:rsid w:val="007D6585"/>
    <w:rsid w:val="008100D2"/>
    <w:rsid w:val="00810829"/>
    <w:rsid w:val="0084668C"/>
    <w:rsid w:val="00871197"/>
    <w:rsid w:val="008B3D69"/>
    <w:rsid w:val="008E3F7E"/>
    <w:rsid w:val="008E4280"/>
    <w:rsid w:val="008F7F8D"/>
    <w:rsid w:val="0093223E"/>
    <w:rsid w:val="00957726"/>
    <w:rsid w:val="00985D44"/>
    <w:rsid w:val="00A163BC"/>
    <w:rsid w:val="00A502E8"/>
    <w:rsid w:val="00A66D3E"/>
    <w:rsid w:val="00A75597"/>
    <w:rsid w:val="00AC4BB9"/>
    <w:rsid w:val="00B71998"/>
    <w:rsid w:val="00B75222"/>
    <w:rsid w:val="00B84B8D"/>
    <w:rsid w:val="00C22714"/>
    <w:rsid w:val="00C46903"/>
    <w:rsid w:val="00C51ECC"/>
    <w:rsid w:val="00C66583"/>
    <w:rsid w:val="00C70920"/>
    <w:rsid w:val="00C724B6"/>
    <w:rsid w:val="00C927E4"/>
    <w:rsid w:val="00CB0509"/>
    <w:rsid w:val="00CD3009"/>
    <w:rsid w:val="00D004A3"/>
    <w:rsid w:val="00D56D4D"/>
    <w:rsid w:val="00D75BAC"/>
    <w:rsid w:val="00D8558A"/>
    <w:rsid w:val="00D941E9"/>
    <w:rsid w:val="00DD6DA3"/>
    <w:rsid w:val="00DE05A1"/>
    <w:rsid w:val="00DF79E1"/>
    <w:rsid w:val="00E40212"/>
    <w:rsid w:val="00EB08BB"/>
    <w:rsid w:val="00EC2935"/>
    <w:rsid w:val="00ED6670"/>
    <w:rsid w:val="00F01D48"/>
    <w:rsid w:val="00F031D8"/>
    <w:rsid w:val="00F23621"/>
    <w:rsid w:val="00F30F97"/>
    <w:rsid w:val="00F377F1"/>
    <w:rsid w:val="00F42F13"/>
    <w:rsid w:val="00F4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8459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15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8459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15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lage-Dirk\SCHULE\Organisation\An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Anmeldung.dot</Template>
  <TotalTime>0</TotalTime>
  <Pages>1</Pages>
  <Words>184</Words>
  <Characters>2157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Städtische Kaufmännische Schule I</vt:lpstr>
    </vt:vector>
  </TitlesOfParts>
  <Company>unbekannt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Städtische Kaufmännische Schule I</dc:title>
  <dc:creator>DS</dc:creator>
  <cp:lastModifiedBy>Diemel, Britta</cp:lastModifiedBy>
  <cp:revision>2</cp:revision>
  <cp:lastPrinted>2016-04-19T10:41:00Z</cp:lastPrinted>
  <dcterms:created xsi:type="dcterms:W3CDTF">2016-04-22T05:47:00Z</dcterms:created>
  <dcterms:modified xsi:type="dcterms:W3CDTF">2016-04-22T05:47:00Z</dcterms:modified>
</cp:coreProperties>
</file>